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46" w:rsidRPr="002E7509" w:rsidRDefault="00C10646" w:rsidP="002E7509">
      <w:pPr>
        <w:suppressAutoHyphens/>
        <w:autoSpaceDE/>
        <w:autoSpaceDN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C</w:t>
      </w:r>
      <w:r w:rsidRPr="002E7509">
        <w:rPr>
          <w:rFonts w:ascii="Arial" w:hAnsi="Arial" w:cs="Arial"/>
          <w:b/>
          <w:sz w:val="24"/>
          <w:szCs w:val="24"/>
          <w:lang w:eastAsia="it-IT"/>
        </w:rPr>
        <w:t xml:space="preserve">oncorso pubblico per esami, 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per la copertura di n. 2 posti di istruttore amministrativo contabile, categoria c, a tempo indeterminato e pieno, da assegnare allo sportello al cittadino del comune di </w:t>
      </w:r>
      <w:r>
        <w:rPr>
          <w:rFonts w:ascii="Arial" w:hAnsi="Arial" w:cs="Arial"/>
          <w:b/>
          <w:sz w:val="24"/>
          <w:szCs w:val="24"/>
          <w:lang w:eastAsia="it-IT"/>
        </w:rPr>
        <w:t>S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antarcangelo di </w:t>
      </w:r>
      <w:r>
        <w:rPr>
          <w:rFonts w:ascii="Arial" w:hAnsi="Arial" w:cs="Arial"/>
          <w:b/>
          <w:sz w:val="24"/>
          <w:szCs w:val="24"/>
          <w:lang w:eastAsia="it-IT"/>
        </w:rPr>
        <w:t>R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>omagna</w:t>
      </w:r>
    </w:p>
    <w:p w:rsidR="00C10646" w:rsidRPr="002E7509" w:rsidRDefault="00C10646" w:rsidP="002E7509">
      <w:pPr>
        <w:autoSpaceDE/>
        <w:autoSpaceDN/>
        <w:ind w:right="-2"/>
        <w:jc w:val="both"/>
        <w:rPr>
          <w:rFonts w:ascii="Arial" w:hAnsi="Arial"/>
          <w:color w:val="000000"/>
          <w:sz w:val="24"/>
          <w:szCs w:val="24"/>
          <w:lang w:eastAsia="it-IT"/>
        </w:rPr>
      </w:pP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 xml:space="preserve">La/il sottoscritta/o  </w:t>
      </w:r>
      <w:r w:rsidRPr="002E7509">
        <w:rPr>
          <w:b/>
          <w:sz w:val="24"/>
          <w:szCs w:val="20"/>
          <w:lang w:eastAsia="it-IT"/>
        </w:rPr>
        <w:t>____________________________</w:t>
      </w: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Nat</w:t>
      </w:r>
      <w:r>
        <w:rPr>
          <w:sz w:val="24"/>
          <w:szCs w:val="20"/>
          <w:lang w:eastAsia="it-IT"/>
        </w:rPr>
        <w:t>o/</w:t>
      </w:r>
      <w:r w:rsidRPr="002E7509">
        <w:rPr>
          <w:sz w:val="24"/>
          <w:szCs w:val="20"/>
          <w:lang w:eastAsia="it-IT"/>
        </w:rPr>
        <w:t>a</w:t>
      </w:r>
      <w:r>
        <w:rPr>
          <w:sz w:val="24"/>
          <w:szCs w:val="20"/>
          <w:lang w:eastAsia="it-IT"/>
        </w:rPr>
        <w:t xml:space="preserve"> a</w:t>
      </w:r>
      <w:r w:rsidRPr="002E7509">
        <w:rPr>
          <w:sz w:val="24"/>
          <w:szCs w:val="20"/>
          <w:lang w:eastAsia="it-IT"/>
        </w:rPr>
        <w:t>______________________________________________________ il __/__/____</w:t>
      </w: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Residente a ____________________________________________________________</w:t>
      </w: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Carta di identità n._______________________________</w:t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  <w:t xml:space="preserve">_ Rilasciata dal Comune di </w:t>
      </w: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_______________________ il __/__/_____</w:t>
      </w: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:rsidR="00C10646" w:rsidRPr="002E7509" w:rsidRDefault="00C10646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consapevole delle conseguenze penali previste in caso di dichiarazioni mendaci ai sensi degli artt. 46 e 47 D.P.R. n. 445/2000,</w:t>
      </w:r>
    </w:p>
    <w:p w:rsidR="00C10646" w:rsidRPr="002E7509" w:rsidRDefault="00C10646" w:rsidP="002E7509">
      <w:pPr>
        <w:widowControl/>
        <w:autoSpaceDE/>
        <w:autoSpaceDN/>
        <w:jc w:val="both"/>
        <w:rPr>
          <w:sz w:val="24"/>
          <w:szCs w:val="20"/>
          <w:lang w:eastAsia="it-IT"/>
        </w:rPr>
      </w:pPr>
    </w:p>
    <w:p w:rsidR="00C10646" w:rsidRPr="002E7509" w:rsidRDefault="00C10646" w:rsidP="002E7509">
      <w:pPr>
        <w:keepNext/>
        <w:widowControl/>
        <w:autoSpaceDE/>
        <w:autoSpaceDN/>
        <w:jc w:val="center"/>
        <w:outlineLvl w:val="2"/>
        <w:rPr>
          <w:b/>
          <w:snapToGrid w:val="0"/>
          <w:sz w:val="24"/>
          <w:szCs w:val="20"/>
          <w:lang w:eastAsia="it-IT"/>
        </w:rPr>
      </w:pPr>
      <w:r w:rsidRPr="002E7509">
        <w:rPr>
          <w:b/>
          <w:snapToGrid w:val="0"/>
          <w:sz w:val="24"/>
          <w:szCs w:val="20"/>
          <w:lang w:eastAsia="it-IT"/>
        </w:rPr>
        <w:t>DICHIARA SOTTO LA PROPRIA RESPONSABILITÀ</w:t>
      </w:r>
    </w:p>
    <w:p w:rsidR="00C10646" w:rsidRDefault="00C10646" w:rsidP="0060401E">
      <w:pPr>
        <w:ind w:left="2233" w:right="2290"/>
        <w:jc w:val="center"/>
        <w:rPr>
          <w:b/>
        </w:rPr>
      </w:pPr>
    </w:p>
    <w:p w:rsidR="00C10646" w:rsidRPr="0043061F" w:rsidRDefault="00C10646" w:rsidP="0060401E">
      <w:pPr>
        <w:pStyle w:val="ListParagraph"/>
        <w:numPr>
          <w:ilvl w:val="0"/>
          <w:numId w:val="1"/>
        </w:numPr>
        <w:tabs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>
        <w:rPr>
          <w:sz w:val="24"/>
        </w:rPr>
        <w:t>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:rsidR="00C10646" w:rsidRPr="00A41972" w:rsidRDefault="00C10646" w:rsidP="0060401E">
      <w:pPr>
        <w:pStyle w:val="ListParagraph"/>
        <w:numPr>
          <w:ilvl w:val="0"/>
          <w:numId w:val="1"/>
        </w:numPr>
        <w:tabs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>
        <w:rPr>
          <w:sz w:val="24"/>
        </w:rPr>
        <w:t xml:space="preserve"> essere affetto/a uno o più dei seguenti sintomi riconducibili al COVID-19</w:t>
      </w:r>
      <w:r w:rsidRPr="00A41972">
        <w:rPr>
          <w:sz w:val="24"/>
        </w:rPr>
        <w:t>:</w:t>
      </w:r>
    </w:p>
    <w:p w:rsidR="00C10646" w:rsidRPr="00A41972" w:rsidRDefault="00C10646" w:rsidP="0060401E">
      <w:pPr>
        <w:pStyle w:val="ListParagraph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 w:rsidRPr="00A41972">
          <w:rPr>
            <w:sz w:val="24"/>
          </w:rPr>
          <w:t>37,5°C</w:t>
        </w:r>
      </w:smartTag>
      <w:r w:rsidRPr="00A41972">
        <w:rPr>
          <w:sz w:val="24"/>
        </w:rPr>
        <w:t xml:space="preserve"> e brividi;</w:t>
      </w:r>
    </w:p>
    <w:p w:rsidR="00C10646" w:rsidRPr="00A41972" w:rsidRDefault="00C10646" w:rsidP="0060401E">
      <w:pPr>
        <w:pStyle w:val="ListParagraph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:rsidR="00C10646" w:rsidRPr="00A41972" w:rsidRDefault="00C10646" w:rsidP="0060401E">
      <w:pPr>
        <w:pStyle w:val="ListParagraph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:rsidR="00C10646" w:rsidRPr="0043061F" w:rsidRDefault="00C10646" w:rsidP="0060401E">
      <w:pPr>
        <w:pStyle w:val="ListParagraph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:rsidR="00C10646" w:rsidRPr="0043061F" w:rsidRDefault="00C10646" w:rsidP="0060401E">
      <w:pPr>
        <w:pStyle w:val="BodyText"/>
        <w:spacing w:before="4"/>
        <w:rPr>
          <w:sz w:val="14"/>
        </w:rPr>
      </w:pPr>
    </w:p>
    <w:p w:rsidR="00C10646" w:rsidRDefault="00C10646" w:rsidP="0060401E">
      <w:pPr>
        <w:pStyle w:val="BodyText"/>
        <w:spacing w:before="165" w:line="352" w:lineRule="auto"/>
        <w:ind w:left="360" w:right="170"/>
        <w:jc w:val="both"/>
      </w:pPr>
      <w:r w:rsidRPr="00875E5E">
        <w:t xml:space="preserve">Nel caso di contatti stretti con soggetti postivi al COVID-19 </w:t>
      </w:r>
    </w:p>
    <w:p w:rsidR="00C10646" w:rsidRPr="00875E5E" w:rsidRDefault="00C10646" w:rsidP="0060401E">
      <w:pPr>
        <w:pStyle w:val="BodyText"/>
        <w:numPr>
          <w:ilvl w:val="0"/>
          <w:numId w:val="4"/>
        </w:numPr>
        <w:spacing w:before="165" w:line="352" w:lineRule="auto"/>
        <w:ind w:right="170"/>
        <w:jc w:val="both"/>
      </w:pPr>
      <w:r w:rsidRPr="00875E5E">
        <w:t>dichiara di essere asintomatico</w:t>
      </w:r>
      <w:r>
        <w:t xml:space="preserve"> e di osservare il regime di auto-sorveglianza previsto dalla normativa vigente.</w:t>
      </w:r>
    </w:p>
    <w:p w:rsidR="00C10646" w:rsidRPr="0043061F" w:rsidRDefault="00C10646" w:rsidP="0060401E">
      <w:pPr>
        <w:pStyle w:val="BodyText"/>
        <w:spacing w:before="170" w:line="352" w:lineRule="auto"/>
        <w:ind w:left="112" w:right="89"/>
        <w:jc w:val="both"/>
      </w:pPr>
      <w:r w:rsidRPr="00875E5E">
        <w:t>La presente autodichiarazione</w:t>
      </w:r>
      <w:r w:rsidRPr="0043061F">
        <w:t xml:space="preserve"> viene rilasciata quale misura di prevenzione correlata con l’emergenza pandemica del COVID-19.</w:t>
      </w:r>
    </w:p>
    <w:p w:rsidR="00C10646" w:rsidRPr="0043061F" w:rsidRDefault="00C10646" w:rsidP="0060401E">
      <w:pPr>
        <w:pStyle w:val="BodyText"/>
        <w:rPr>
          <w:sz w:val="20"/>
        </w:rPr>
      </w:pPr>
    </w:p>
    <w:p w:rsidR="00C10646" w:rsidRPr="0043061F" w:rsidRDefault="00C10646" w:rsidP="0060401E">
      <w:pPr>
        <w:pStyle w:val="BodyText"/>
        <w:spacing w:before="9"/>
        <w:rPr>
          <w:sz w:val="15"/>
        </w:rPr>
      </w:pPr>
    </w:p>
    <w:p w:rsidR="00C10646" w:rsidRPr="002E7509" w:rsidRDefault="00C10646" w:rsidP="0060401E">
      <w:pPr>
        <w:pStyle w:val="BodyText"/>
        <w:tabs>
          <w:tab w:val="left" w:pos="2327"/>
          <w:tab w:val="left" w:pos="4530"/>
        </w:tabs>
        <w:spacing w:before="83"/>
        <w:ind w:left="112"/>
      </w:pPr>
      <w:r>
        <w:t>Santarcangelo di R.</w:t>
      </w:r>
      <w:r w:rsidRPr="002E7509">
        <w:rPr>
          <w:w w:val="95"/>
        </w:rPr>
        <w:t>,li</w:t>
      </w:r>
      <w:r>
        <w:rPr>
          <w:w w:val="95"/>
        </w:rPr>
        <w:t xml:space="preserve">  </w:t>
      </w:r>
      <w:r>
        <w:t>__</w:t>
      </w:r>
      <w:r w:rsidRPr="002E7509">
        <w:t xml:space="preserve"> </w:t>
      </w:r>
      <w:r>
        <w:t>giugno</w:t>
      </w:r>
      <w:r w:rsidRPr="002E7509">
        <w:t xml:space="preserve"> 2022</w:t>
      </w:r>
    </w:p>
    <w:p w:rsidR="00C10646" w:rsidRPr="0043061F" w:rsidRDefault="00C10646" w:rsidP="0060401E">
      <w:pPr>
        <w:pStyle w:val="BodyText"/>
        <w:spacing w:before="10"/>
        <w:rPr>
          <w:sz w:val="17"/>
        </w:rPr>
      </w:pPr>
    </w:p>
    <w:p w:rsidR="00C10646" w:rsidRPr="0043061F" w:rsidRDefault="00C10646" w:rsidP="0060401E">
      <w:pPr>
        <w:pStyle w:val="BodyText"/>
        <w:jc w:val="center"/>
        <w:rPr>
          <w:b/>
          <w:sz w:val="18"/>
          <w:szCs w:val="18"/>
        </w:rPr>
      </w:pPr>
    </w:p>
    <w:p w:rsidR="00C10646" w:rsidRPr="0043061F" w:rsidRDefault="00C10646" w:rsidP="0060401E">
      <w:pPr>
        <w:pStyle w:val="BodyText"/>
        <w:rPr>
          <w:sz w:val="20"/>
        </w:rPr>
      </w:pPr>
    </w:p>
    <w:p w:rsidR="00C10646" w:rsidRPr="0043061F" w:rsidRDefault="00C10646" w:rsidP="0060401E">
      <w:pPr>
        <w:pStyle w:val="BodyText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ab/>
      </w:r>
    </w:p>
    <w:p w:rsidR="00C10646" w:rsidRPr="0043061F" w:rsidRDefault="00C10646" w:rsidP="0060401E">
      <w:pPr>
        <w:pStyle w:val="BodyText"/>
        <w:spacing w:before="2"/>
        <w:rPr>
          <w:sz w:val="18"/>
        </w:rPr>
      </w:pPr>
    </w:p>
    <w:p w:rsidR="00C10646" w:rsidRDefault="00C10646"/>
    <w:sectPr w:rsidR="00C10646" w:rsidSect="00DA2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46" w:rsidRDefault="00C10646" w:rsidP="002E7509">
      <w:r>
        <w:separator/>
      </w:r>
    </w:p>
  </w:endnote>
  <w:endnote w:type="continuationSeparator" w:id="1">
    <w:p w:rsidR="00C10646" w:rsidRDefault="00C10646" w:rsidP="002E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46" w:rsidRDefault="00C10646" w:rsidP="002E7509">
      <w:r>
        <w:separator/>
      </w:r>
    </w:p>
  </w:footnote>
  <w:footnote w:type="continuationSeparator" w:id="1">
    <w:p w:rsidR="00C10646" w:rsidRDefault="00C10646" w:rsidP="002E7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98"/>
    <w:rsid w:val="00251F98"/>
    <w:rsid w:val="002E7509"/>
    <w:rsid w:val="0043061F"/>
    <w:rsid w:val="00522D2E"/>
    <w:rsid w:val="0060401E"/>
    <w:rsid w:val="00633BBD"/>
    <w:rsid w:val="00875E5E"/>
    <w:rsid w:val="008F6870"/>
    <w:rsid w:val="009353A0"/>
    <w:rsid w:val="00A41972"/>
    <w:rsid w:val="00BA4B3F"/>
    <w:rsid w:val="00C10646"/>
    <w:rsid w:val="00C34612"/>
    <w:rsid w:val="00CC76D7"/>
    <w:rsid w:val="00DA2386"/>
    <w:rsid w:val="00E123DA"/>
    <w:rsid w:val="00E86313"/>
    <w:rsid w:val="00F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1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040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01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0401E"/>
    <w:pPr>
      <w:spacing w:before="30"/>
      <w:ind w:left="833" w:hanging="360"/>
    </w:pPr>
  </w:style>
  <w:style w:type="character" w:styleId="Hyperlink">
    <w:name w:val="Hyperlink"/>
    <w:basedOn w:val="DefaultParagraphFont"/>
    <w:uiPriority w:val="99"/>
    <w:rsid w:val="0060401E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2E7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750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50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50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250</Words>
  <Characters>1431</Characters>
  <Application>Microsoft Office Outlook</Application>
  <DocSecurity>0</DocSecurity>
  <Lines>0</Lines>
  <Paragraphs>0</Paragraphs>
  <ScaleCrop>false</ScaleCrop>
  <Company>Comune di Rimini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 Cinzia</dc:creator>
  <cp:keywords/>
  <dc:description/>
  <cp:lastModifiedBy>manuela.marinelli</cp:lastModifiedBy>
  <cp:revision>5</cp:revision>
  <cp:lastPrinted>2022-05-26T09:30:00Z</cp:lastPrinted>
  <dcterms:created xsi:type="dcterms:W3CDTF">2022-05-03T07:03:00Z</dcterms:created>
  <dcterms:modified xsi:type="dcterms:W3CDTF">2022-06-08T07:59:00Z</dcterms:modified>
</cp:coreProperties>
</file>